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6F" w:rsidRPr="0015606F" w:rsidRDefault="0015606F" w:rsidP="0015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 Z O R</w:t>
      </w:r>
    </w:p>
    <w:p w:rsidR="0015606F" w:rsidRPr="0015606F" w:rsidRDefault="0015606F" w:rsidP="001560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Hlavičkový papír navrhovatele (národní sportovní svaz, Okresní sdružení ČUS, PTU)</w:t>
      </w:r>
    </w:p>
    <w:p w:rsidR="0015606F" w:rsidRPr="0015606F" w:rsidRDefault="0015606F" w:rsidP="0015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Česká unie sporu, </w:t>
      </w:r>
      <w:proofErr w:type="spellStart"/>
      <w:r w:rsidRPr="00156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 w:rsidRPr="00156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5606F" w:rsidRPr="0015606F" w:rsidRDefault="0015606F" w:rsidP="0015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Legislativně právní odbor ČUS</w:t>
      </w:r>
    </w:p>
    <w:p w:rsidR="0015606F" w:rsidRPr="0015606F" w:rsidRDefault="0015606F" w:rsidP="0015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Zátopkova 100/2</w:t>
      </w:r>
    </w:p>
    <w:p w:rsidR="0015606F" w:rsidRPr="0015606F" w:rsidRDefault="0015606F" w:rsidP="0015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169 00, Praha 6 - Břevnov</w:t>
      </w:r>
    </w:p>
    <w:p w:rsidR="0015606F" w:rsidRPr="0015606F" w:rsidRDefault="0015606F" w:rsidP="001560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5606F" w:rsidRPr="0015606F" w:rsidRDefault="0015606F" w:rsidP="001560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V…………………dne…………..</w:t>
      </w:r>
    </w:p>
    <w:p w:rsidR="0015606F" w:rsidRPr="0015606F" w:rsidRDefault="0015606F" w:rsidP="001560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čj. ………………………………..</w:t>
      </w: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Návrh kandidáta pro volbu do orgánů České unie sportu, </w:t>
      </w:r>
      <w:proofErr w:type="spellStart"/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z.s</w:t>
      </w:r>
      <w:proofErr w:type="spellEnd"/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38. valné hromadě ČUS</w:t>
      </w: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</w:t>
      </w: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3261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Označení volené funkce:</w:t>
      </w: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………………………………………………………………</w:t>
      </w:r>
    </w:p>
    <w:p w:rsidR="0015606F" w:rsidRPr="0015606F" w:rsidRDefault="0015606F" w:rsidP="001560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 příjmení kandidáta:</w:t>
      </w: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……………………………………………………………….</w:t>
      </w: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příjmení kandidáta</w:t>
      </w:r>
      <w:r w:rsidRPr="001560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……………………………………………………….............</w:t>
      </w: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kandidáta: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……………………………………………………………….</w:t>
      </w: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 kandidáta</w:t>
      </w:r>
      <w:r w:rsidRPr="001560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2"/>
        <w:sym w:font="Symbol" w:char="F02A"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……………………………………………………………….</w:t>
      </w:r>
    </w:p>
    <w:p w:rsidR="0015606F" w:rsidRPr="0015606F" w:rsidRDefault="0015606F" w:rsidP="0015606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 bydliště kandidáta</w:t>
      </w:r>
      <w:r w:rsidRPr="001560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3"/>
        <w:sym w:font="Symbol" w:char="F02A"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:………………………………………………………………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……………………………………………………………….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okres narození kandidáta</w:t>
      </w:r>
      <w:r w:rsidRPr="001560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4"/>
        <w:sym w:font="Symbol" w:char="F02A"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Příslušnost k členskému  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ČUS: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……………………………………………………………….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projednal a schválil: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…………………………………………………………..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(doplnit příslušný orgán navrhovatele, včetně data zasedání)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 navrhovaného, že s kandidaturou a eventuální volbou souhlasí:</w:t>
      </w: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kandidaturou na funkci ……………………………..  </w:t>
      </w:r>
      <w:r w:rsidRPr="00156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(doplnit volenou funkci, na kterou je kandidatura předkládána)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 případnou volbou souhlasím.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………………………………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podpis kandidáta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za národní sportovní svaz/OS ČUS/PTU podává: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(podepisující statutární zástupci)</w:t>
      </w: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…………………………………….</w:t>
      </w: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…………………………………….</w:t>
      </w: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1560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…………………………………….</w:t>
      </w: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06F" w:rsidRPr="0015606F" w:rsidRDefault="0015606F" w:rsidP="0015606F">
      <w:pPr>
        <w:tabs>
          <w:tab w:val="left" w:pos="2340"/>
          <w:tab w:val="left" w:pos="2880"/>
          <w:tab w:val="left" w:pos="32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5606F" w:rsidRPr="0015606F" w:rsidRDefault="0015606F" w:rsidP="001560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</w:p>
    <w:p w:rsidR="0015606F" w:rsidRPr="0015606F" w:rsidRDefault="0015606F" w:rsidP="00156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5606F" w:rsidRPr="0015606F" w:rsidRDefault="0015606F" w:rsidP="0015606F"/>
    <w:p w:rsidR="00C94D18" w:rsidRDefault="00C94D18"/>
    <w:sectPr w:rsidR="00C94D18" w:rsidSect="002F6DA6">
      <w:headerReference w:type="default" r:id="rId6"/>
      <w:footerReference w:type="even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6F" w:rsidRDefault="0015606F" w:rsidP="0015606F">
      <w:pPr>
        <w:spacing w:after="0" w:line="240" w:lineRule="auto"/>
      </w:pPr>
      <w:r>
        <w:separator/>
      </w:r>
    </w:p>
  </w:endnote>
  <w:endnote w:type="continuationSeparator" w:id="0">
    <w:p w:rsidR="0015606F" w:rsidRDefault="0015606F" w:rsidP="0015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3A" w:rsidRDefault="0015606F" w:rsidP="00E034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F3A" w:rsidRDefault="0015606F" w:rsidP="001C16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3A" w:rsidRDefault="0015606F" w:rsidP="00E034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C13F3A" w:rsidRDefault="0015606F" w:rsidP="001C16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6F" w:rsidRDefault="0015606F" w:rsidP="0015606F">
      <w:pPr>
        <w:spacing w:after="0" w:line="240" w:lineRule="auto"/>
      </w:pPr>
      <w:r>
        <w:separator/>
      </w:r>
    </w:p>
  </w:footnote>
  <w:footnote w:type="continuationSeparator" w:id="0">
    <w:p w:rsidR="0015606F" w:rsidRDefault="0015606F" w:rsidP="0015606F">
      <w:pPr>
        <w:spacing w:after="0" w:line="240" w:lineRule="auto"/>
      </w:pPr>
      <w:r>
        <w:continuationSeparator/>
      </w:r>
    </w:p>
  </w:footnote>
  <w:footnote w:id="1">
    <w:p w:rsidR="0015606F" w:rsidRDefault="0015606F" w:rsidP="0015606F">
      <w:pPr>
        <w:pStyle w:val="Textpoznpodarou"/>
      </w:pPr>
      <w:r w:rsidRPr="006124F5">
        <w:rPr>
          <w:rStyle w:val="Znakapoznpodarou"/>
        </w:rPr>
        <w:sym w:font="Symbol" w:char="F02A"/>
      </w:r>
      <w:r>
        <w:t xml:space="preserve"> </w:t>
      </w:r>
      <w:r w:rsidRPr="000E30F3">
        <w:rPr>
          <w:i/>
          <w:iCs/>
        </w:rPr>
        <w:t xml:space="preserve">Údaj nezbytný pro zápis do spolkového rejstříku v případě úspěšné volby kandidáta  </w:t>
      </w:r>
    </w:p>
  </w:footnote>
  <w:footnote w:id="2">
    <w:p w:rsidR="0015606F" w:rsidRDefault="0015606F" w:rsidP="0015606F">
      <w:pPr>
        <w:pStyle w:val="Textpoznpodarou"/>
      </w:pPr>
    </w:p>
  </w:footnote>
  <w:footnote w:id="3">
    <w:p w:rsidR="0015606F" w:rsidRDefault="0015606F" w:rsidP="0015606F">
      <w:pPr>
        <w:pStyle w:val="Textpoznpodarou"/>
      </w:pPr>
    </w:p>
  </w:footnote>
  <w:footnote w:id="4">
    <w:p w:rsidR="0015606F" w:rsidRDefault="0015606F" w:rsidP="0015606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3A" w:rsidRPr="009C277D" w:rsidRDefault="0015606F" w:rsidP="005E4713">
    <w:pPr>
      <w:pStyle w:val="Zhlav"/>
      <w:jc w:val="right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6F"/>
    <w:rsid w:val="0015606F"/>
    <w:rsid w:val="00C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1F3"/>
  <w15:chartTrackingRefBased/>
  <w15:docId w15:val="{C5FFDC39-82B2-431D-818E-1299BF5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606F"/>
  </w:style>
  <w:style w:type="paragraph" w:styleId="Zpat">
    <w:name w:val="footer"/>
    <w:basedOn w:val="Normln"/>
    <w:link w:val="ZpatChar"/>
    <w:uiPriority w:val="99"/>
    <w:semiHidden/>
    <w:unhideWhenUsed/>
    <w:rsid w:val="0015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606F"/>
  </w:style>
  <w:style w:type="character" w:styleId="slostrnky">
    <w:name w:val="page number"/>
    <w:basedOn w:val="Standardnpsmoodstavce"/>
    <w:rsid w:val="0015606F"/>
  </w:style>
  <w:style w:type="paragraph" w:styleId="Textpoznpodarou">
    <w:name w:val="footnote text"/>
    <w:basedOn w:val="Normln"/>
    <w:link w:val="TextpoznpodarouChar"/>
    <w:uiPriority w:val="99"/>
    <w:semiHidden/>
    <w:rsid w:val="0015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0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56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21C188A</Template>
  <TotalTime>1</TotalTime>
  <Pages>2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Güntherová</dc:creator>
  <cp:keywords/>
  <dc:description/>
  <cp:lastModifiedBy>Kamila Güntherová</cp:lastModifiedBy>
  <cp:revision>1</cp:revision>
  <dcterms:created xsi:type="dcterms:W3CDTF">2020-03-25T08:08:00Z</dcterms:created>
  <dcterms:modified xsi:type="dcterms:W3CDTF">2020-03-25T08:09:00Z</dcterms:modified>
</cp:coreProperties>
</file>