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C1" w:rsidRDefault="000A5EC1" w:rsidP="00AB1EB1">
      <w:pPr>
        <w:jc w:val="center"/>
        <w:outlineLvl w:val="0"/>
        <w:rPr>
          <w:b/>
        </w:rPr>
      </w:pPr>
      <w:r>
        <w:rPr>
          <w:b/>
        </w:rPr>
        <w:t xml:space="preserve">Okresní sdružení ČUS Rychnov nad Kněžnou, z.s. </w:t>
      </w:r>
    </w:p>
    <w:p w:rsidR="000A5EC1" w:rsidRPr="00280DC2" w:rsidRDefault="000A5EC1" w:rsidP="00AB1EB1">
      <w:pPr>
        <w:jc w:val="center"/>
        <w:outlineLvl w:val="0"/>
        <w:rPr>
          <w:b/>
        </w:rPr>
      </w:pPr>
      <w:r w:rsidRPr="00280DC2">
        <w:rPr>
          <w:b/>
        </w:rPr>
        <w:t>ve spoluprá</w:t>
      </w:r>
      <w:r>
        <w:rPr>
          <w:b/>
        </w:rPr>
        <w:t>ci s Městem Rychnov nad Kněžnou</w:t>
      </w:r>
    </w:p>
    <w:p w:rsidR="000A5EC1" w:rsidRDefault="000A5EC1" w:rsidP="00EB6D64">
      <w:pPr>
        <w:jc w:val="center"/>
      </w:pPr>
      <w:r>
        <w:t>vyhlašuje kriteria pro vyhodnocení ankety</w:t>
      </w:r>
    </w:p>
    <w:p w:rsidR="000A5EC1" w:rsidRDefault="000A5EC1" w:rsidP="00EB6D64">
      <w:pPr>
        <w:jc w:val="center"/>
      </w:pPr>
      <w:r>
        <w:t>Nejúspěšnějších sportovců okresu Rychnov nad Kněžnou za rok 2019 k přijetí a ocenění.</w:t>
      </w:r>
    </w:p>
    <w:p w:rsidR="000A5EC1" w:rsidRDefault="000A5EC1" w:rsidP="00EB6D64">
      <w:pPr>
        <w:jc w:val="center"/>
      </w:pPr>
      <w:r>
        <w:t>___________________________________________________________________________</w:t>
      </w:r>
    </w:p>
    <w:p w:rsidR="000A5EC1" w:rsidRDefault="000A5EC1" w:rsidP="00795D21">
      <w:pPr>
        <w:ind w:right="-470"/>
        <w:jc w:val="center"/>
      </w:pPr>
    </w:p>
    <w:p w:rsidR="000A5EC1" w:rsidRDefault="000A5EC1" w:rsidP="00795D21">
      <w:pPr>
        <w:ind w:right="-470"/>
        <w:jc w:val="center"/>
      </w:pPr>
      <w:r>
        <w:t xml:space="preserve">Termín slavnostního vyhlášení  </w:t>
      </w:r>
    </w:p>
    <w:p w:rsidR="000A5EC1" w:rsidRDefault="000A5EC1" w:rsidP="00795D21">
      <w:pPr>
        <w:ind w:right="-470"/>
        <w:jc w:val="center"/>
        <w:rPr>
          <w:b/>
        </w:rPr>
      </w:pPr>
      <w:r w:rsidRPr="00795D21">
        <w:rPr>
          <w:b/>
        </w:rPr>
        <w:t>pátek</w:t>
      </w:r>
      <w:r>
        <w:t xml:space="preserve"> </w:t>
      </w:r>
      <w:r>
        <w:rPr>
          <w:b/>
        </w:rPr>
        <w:t>31. ledna 2020 od 18.00 hodin v Pelclově divadle v Rychnově nad Kněžnou</w:t>
      </w:r>
    </w:p>
    <w:p w:rsidR="000A5EC1" w:rsidRDefault="000A5EC1" w:rsidP="00AA3EF5"/>
    <w:p w:rsidR="000A5EC1" w:rsidRDefault="000A5EC1" w:rsidP="008A02E4">
      <w:pPr>
        <w:jc w:val="center"/>
        <w:outlineLvl w:val="0"/>
        <w:rPr>
          <w:b/>
        </w:rPr>
      </w:pPr>
      <w:r>
        <w:rPr>
          <w:b/>
        </w:rPr>
        <w:t>I.</w:t>
      </w:r>
    </w:p>
    <w:p w:rsidR="000A5EC1" w:rsidRPr="003D2CFF" w:rsidRDefault="000A5EC1" w:rsidP="008A02E4">
      <w:pPr>
        <w:outlineLvl w:val="0"/>
        <w:rPr>
          <w:b/>
          <w:u w:val="single"/>
        </w:rPr>
      </w:pPr>
      <w:r w:rsidRPr="003D2CFF">
        <w:rPr>
          <w:b/>
          <w:u w:val="single"/>
        </w:rPr>
        <w:t xml:space="preserve">Vyhodnoceni budou: </w:t>
      </w:r>
    </w:p>
    <w:p w:rsidR="000A5EC1" w:rsidRDefault="000A5EC1" w:rsidP="000B1F66">
      <w:pPr>
        <w:numPr>
          <w:ilvl w:val="0"/>
          <w:numId w:val="8"/>
        </w:numPr>
      </w:pPr>
      <w:r>
        <w:t>5 nejúspěšnějších sportovců z řad žactva</w:t>
      </w:r>
    </w:p>
    <w:p w:rsidR="000A5EC1" w:rsidRDefault="000A5EC1" w:rsidP="000B1F66">
      <w:pPr>
        <w:numPr>
          <w:ilvl w:val="0"/>
          <w:numId w:val="8"/>
        </w:numPr>
      </w:pPr>
      <w:r>
        <w:t>5 nejúspěšnějších sportovců z řad dorostenců-juniorů</w:t>
      </w:r>
    </w:p>
    <w:p w:rsidR="000A5EC1" w:rsidRDefault="000A5EC1" w:rsidP="000B1F66">
      <w:pPr>
        <w:ind w:left="360"/>
      </w:pPr>
      <w:r>
        <w:t xml:space="preserve">     (věková hranice má omezení směrem nahoru, a to věk 19 let dosažený v roce 2019)</w:t>
      </w:r>
    </w:p>
    <w:p w:rsidR="000A5EC1" w:rsidRDefault="000A5EC1" w:rsidP="000B1F66">
      <w:pPr>
        <w:numPr>
          <w:ilvl w:val="0"/>
          <w:numId w:val="8"/>
        </w:numPr>
      </w:pPr>
      <w:r>
        <w:t>5 nejúspěšnějších sportovců z řad dospělých</w:t>
      </w:r>
    </w:p>
    <w:p w:rsidR="000A5EC1" w:rsidRDefault="000A5EC1" w:rsidP="000B1F66">
      <w:pPr>
        <w:numPr>
          <w:ilvl w:val="0"/>
          <w:numId w:val="8"/>
        </w:numPr>
      </w:pPr>
      <w:r>
        <w:t>3 nejúspěšnější sportovci z řad veteránů ( věk od 40 let)</w:t>
      </w:r>
    </w:p>
    <w:p w:rsidR="000A5EC1" w:rsidRDefault="000A5EC1" w:rsidP="000B1F66">
      <w:pPr>
        <w:numPr>
          <w:ilvl w:val="0"/>
          <w:numId w:val="8"/>
        </w:numPr>
      </w:pPr>
      <w:r>
        <w:t xml:space="preserve">3 kolektivy mládeže </w:t>
      </w:r>
    </w:p>
    <w:p w:rsidR="000A5EC1" w:rsidRDefault="000A5EC1" w:rsidP="00B802AD">
      <w:pPr>
        <w:numPr>
          <w:ilvl w:val="0"/>
          <w:numId w:val="8"/>
        </w:numPr>
      </w:pPr>
      <w:r>
        <w:t>3 kolektivy dospělých</w:t>
      </w:r>
    </w:p>
    <w:p w:rsidR="000A5EC1" w:rsidRDefault="000A5EC1" w:rsidP="00853D6E">
      <w:pPr>
        <w:numPr>
          <w:ilvl w:val="0"/>
          <w:numId w:val="6"/>
        </w:numPr>
      </w:pPr>
      <w:r>
        <w:t>5 nejúspěšnějších trenérů, cvičitelů, funkcionářů TJ/SK</w:t>
      </w:r>
    </w:p>
    <w:p w:rsidR="000A5EC1" w:rsidRDefault="000A5EC1" w:rsidP="00853D6E">
      <w:pPr>
        <w:numPr>
          <w:ilvl w:val="0"/>
          <w:numId w:val="6"/>
        </w:numPr>
      </w:pPr>
      <w:r>
        <w:t xml:space="preserve">Pořadatel významné sportovní akce </w:t>
      </w:r>
    </w:p>
    <w:p w:rsidR="000A5EC1" w:rsidRDefault="000A5EC1" w:rsidP="001B399F">
      <w:pPr>
        <w:numPr>
          <w:ilvl w:val="0"/>
          <w:numId w:val="6"/>
        </w:numPr>
      </w:pPr>
      <w:r>
        <w:t>Starosta maximálně podporující sport v obci</w:t>
      </w:r>
    </w:p>
    <w:p w:rsidR="000A5EC1" w:rsidRDefault="000A5EC1" w:rsidP="00AB1EB1">
      <w:pPr>
        <w:numPr>
          <w:ilvl w:val="0"/>
          <w:numId w:val="6"/>
        </w:numPr>
      </w:pPr>
      <w:r>
        <w:t>Sportovní osobnost okresu</w:t>
      </w:r>
    </w:p>
    <w:p w:rsidR="000A5EC1" w:rsidRDefault="000A5EC1" w:rsidP="00853D6E">
      <w:pPr>
        <w:numPr>
          <w:ilvl w:val="0"/>
          <w:numId w:val="6"/>
        </w:numPr>
      </w:pPr>
      <w:r>
        <w:t>Cena FAIR PLAY</w:t>
      </w:r>
      <w:r>
        <w:br/>
      </w:r>
    </w:p>
    <w:p w:rsidR="000A5EC1" w:rsidRDefault="000A5EC1" w:rsidP="00C8325F"/>
    <w:p w:rsidR="000A5EC1" w:rsidRDefault="000A5EC1" w:rsidP="00C8325F"/>
    <w:p w:rsidR="000A5EC1" w:rsidRDefault="000A5EC1" w:rsidP="00AA3EF5">
      <w:r>
        <w:t xml:space="preserve"> </w:t>
      </w:r>
    </w:p>
    <w:p w:rsidR="000A5EC1" w:rsidRPr="006C6482" w:rsidRDefault="000A5EC1" w:rsidP="008A02E4">
      <w:pPr>
        <w:jc w:val="center"/>
        <w:outlineLvl w:val="0"/>
        <w:rPr>
          <w:b/>
        </w:rPr>
      </w:pPr>
      <w:r w:rsidRPr="006C6482">
        <w:rPr>
          <w:b/>
        </w:rPr>
        <w:t>I</w:t>
      </w:r>
      <w:r>
        <w:rPr>
          <w:b/>
        </w:rPr>
        <w:t>I</w:t>
      </w:r>
      <w:r w:rsidRPr="006C6482">
        <w:rPr>
          <w:b/>
        </w:rPr>
        <w:t>.</w:t>
      </w:r>
    </w:p>
    <w:p w:rsidR="000A5EC1" w:rsidRDefault="000A5EC1" w:rsidP="00C53D6A"/>
    <w:p w:rsidR="000A5EC1" w:rsidRDefault="000A5EC1" w:rsidP="00C53D6A">
      <w:r w:rsidRPr="003D2CFF">
        <w:rPr>
          <w:b/>
          <w:u w:val="single"/>
        </w:rPr>
        <w:t>Kriteria pro vyhlášení nejúspěšnějších sportovců, kolektivů ……</w:t>
      </w:r>
      <w:r w:rsidRPr="009F40BF">
        <w:rPr>
          <w:b/>
        </w:rPr>
        <w:br/>
      </w:r>
      <w:r>
        <w:t>Uvedená kriteria jsou vodítkem pro zařazení navržených do nominací na nejúspěšnější sportovce roku 2019</w:t>
      </w:r>
    </w:p>
    <w:p w:rsidR="000A5EC1" w:rsidRDefault="000A5EC1" w:rsidP="00C53D6A">
      <w:r>
        <w:t>Podmínkou pro zařazení navržených do nominací na nejúspěšnější sportovce/kolektivy roku 2019 jsou:</w:t>
      </w:r>
    </w:p>
    <w:p w:rsidR="000A5EC1" w:rsidRDefault="000A5EC1" w:rsidP="00191377">
      <w:pPr>
        <w:numPr>
          <w:ilvl w:val="0"/>
          <w:numId w:val="1"/>
        </w:numPr>
      </w:pPr>
      <w:r>
        <w:t>výrazné úspěchy jednotlivců/kolektivů minimálně na úrovni krajských soutěží</w:t>
      </w:r>
    </w:p>
    <w:p w:rsidR="000A5EC1" w:rsidRDefault="000A5EC1" w:rsidP="00191377">
      <w:pPr>
        <w:numPr>
          <w:ilvl w:val="0"/>
          <w:numId w:val="1"/>
        </w:numPr>
      </w:pPr>
      <w:r>
        <w:t>dále úspěchy na MČR, případně ME, MS, atd.</w:t>
      </w:r>
    </w:p>
    <w:p w:rsidR="000A5EC1" w:rsidRDefault="000A5EC1" w:rsidP="0089753A">
      <w:r>
        <w:t>V případě trenérů,cvičitelů, funkcionářů TJ/SK jsou:</w:t>
      </w:r>
    </w:p>
    <w:p w:rsidR="000A5EC1" w:rsidRDefault="000A5EC1" w:rsidP="0089753A">
      <w:pPr>
        <w:numPr>
          <w:ilvl w:val="0"/>
          <w:numId w:val="2"/>
        </w:numPr>
      </w:pPr>
      <w:r>
        <w:t>dlouhodobá, úspěšná  trenérská činnost s mládeží i dospělými</w:t>
      </w:r>
    </w:p>
    <w:p w:rsidR="000A5EC1" w:rsidRDefault="000A5EC1" w:rsidP="0089753A">
      <w:pPr>
        <w:numPr>
          <w:ilvl w:val="0"/>
          <w:numId w:val="2"/>
        </w:numPr>
      </w:pPr>
      <w:r>
        <w:t>pozice osobního trenéra, trenéra kolektivů, který splnil kriteria pro ocenění jednotlivce nebo sportovního kolektivu</w:t>
      </w:r>
    </w:p>
    <w:p w:rsidR="000A5EC1" w:rsidRDefault="000A5EC1" w:rsidP="0089753A">
      <w:pPr>
        <w:numPr>
          <w:ilvl w:val="0"/>
          <w:numId w:val="2"/>
        </w:numPr>
      </w:pPr>
      <w:r>
        <w:t>dlouhodobá organizátorská funkcionářská práce na úrovni TJ/SK</w:t>
      </w:r>
    </w:p>
    <w:p w:rsidR="000A5EC1" w:rsidRDefault="000A5EC1" w:rsidP="00E26108">
      <w:r>
        <w:t>Oceněn bude pořadatel významné sportovní akce určené pro registrované sportovce i nejširší veřejnost a starosta (místostarosta) obce v největší podporou sportu</w:t>
      </w:r>
    </w:p>
    <w:p w:rsidR="000A5EC1" w:rsidRDefault="000A5EC1" w:rsidP="00C53D6A"/>
    <w:p w:rsidR="000A5EC1" w:rsidRDefault="000A5EC1" w:rsidP="00C53D6A"/>
    <w:p w:rsidR="000A5EC1" w:rsidRDefault="000A5EC1" w:rsidP="00C53D6A"/>
    <w:p w:rsidR="000A5EC1" w:rsidRDefault="000A5EC1" w:rsidP="00C53D6A"/>
    <w:p w:rsidR="000A5EC1" w:rsidRDefault="000A5EC1" w:rsidP="00C53D6A"/>
    <w:p w:rsidR="000A5EC1" w:rsidRDefault="000A5EC1" w:rsidP="00C53D6A"/>
    <w:p w:rsidR="000A5EC1" w:rsidRPr="006C6482" w:rsidRDefault="000A5EC1" w:rsidP="006C6482">
      <w:pPr>
        <w:jc w:val="center"/>
        <w:rPr>
          <w:b/>
        </w:rPr>
      </w:pPr>
      <w:r>
        <w:rPr>
          <w:b/>
        </w:rPr>
        <w:t>II</w:t>
      </w:r>
      <w:r w:rsidRPr="006C6482">
        <w:rPr>
          <w:b/>
        </w:rPr>
        <w:t>I.</w:t>
      </w:r>
      <w:r w:rsidRPr="006C6482">
        <w:rPr>
          <w:b/>
        </w:rPr>
        <w:br/>
      </w:r>
    </w:p>
    <w:p w:rsidR="000A5EC1" w:rsidRDefault="000A5EC1" w:rsidP="00C53D6A">
      <w:r>
        <w:t xml:space="preserve">1. Nejlepší sportovce, kolektivy a trenéry navrhne jakákoliv právnická či fyzická osoba sídlící </w:t>
      </w:r>
      <w:r>
        <w:br/>
        <w:t xml:space="preserve">    na území okresu Rychnov nad Kněžnou,  obce a města, TJ/SK, svazy/komise a další</w:t>
      </w:r>
    </w:p>
    <w:p w:rsidR="000A5EC1" w:rsidRDefault="000A5EC1" w:rsidP="00C53D6A">
      <w:r>
        <w:t xml:space="preserve">    sportovní subjekty nesdružené v Okresním sdružení ČUS Rychnov nad Kněžnou, z. s.  </w:t>
      </w:r>
    </w:p>
    <w:p w:rsidR="000A5EC1" w:rsidRDefault="000A5EC1" w:rsidP="00C53D6A">
      <w:r>
        <w:t xml:space="preserve">   (Sokol, Auto klub ČR, atd.) s přihlédnutím k těmto zásadám a to ve skupinách výše   </w:t>
      </w:r>
    </w:p>
    <w:p w:rsidR="000A5EC1" w:rsidRDefault="000A5EC1" w:rsidP="00C53D6A">
      <w:r>
        <w:t xml:space="preserve">   uvedených.</w:t>
      </w:r>
    </w:p>
    <w:p w:rsidR="000A5EC1" w:rsidRPr="00F14511" w:rsidRDefault="000A5EC1" w:rsidP="00AA3EF5">
      <w:pPr>
        <w:rPr>
          <w:b/>
        </w:rPr>
      </w:pPr>
      <w:r>
        <w:t xml:space="preserve">2. </w:t>
      </w:r>
      <w:r w:rsidRPr="00F14511">
        <w:rPr>
          <w:b/>
        </w:rPr>
        <w:t xml:space="preserve">Do hodnocení jsou zařazeni sportovci registrovaní v TJ/SK  a jiných sportovních klubech se sídlem v okrese Rychnov nad Kněžnou  </w:t>
      </w:r>
      <w:r w:rsidRPr="00F14511">
        <w:rPr>
          <w:b/>
        </w:rPr>
        <w:br/>
      </w:r>
      <w:r>
        <w:t xml:space="preserve">3. Návrhy podané na adresu OKRESNÍ SDRUŽENÍ ČUS Rychnov nad Kněžnou,z.s.  </w:t>
      </w:r>
    </w:p>
    <w:p w:rsidR="000A5EC1" w:rsidRDefault="000A5EC1" w:rsidP="0059076F">
      <w:r>
        <w:t xml:space="preserve">    U Stadionu 1498,   516 01 Rychnov nad Kněžnou nebo na  e-mailem:   </w:t>
      </w:r>
    </w:p>
    <w:p w:rsidR="000A5EC1" w:rsidRDefault="000A5EC1" w:rsidP="0059076F">
      <w:r>
        <w:t xml:space="preserve">     </w:t>
      </w:r>
      <w:hyperlink r:id="rId7" w:history="1">
        <w:r w:rsidRPr="00BD008D">
          <w:rPr>
            <w:rStyle w:val="Hyperlink"/>
          </w:rPr>
          <w:t>cstvrychnov</w:t>
        </w:r>
        <w:r w:rsidRPr="00BD008D">
          <w:rPr>
            <w:rStyle w:val="Hyperlink"/>
            <w:lang w:eastAsia="ko-KR"/>
          </w:rPr>
          <w:t>@seznam.cz</w:t>
        </w:r>
      </w:hyperlink>
      <w:r>
        <w:rPr>
          <w:lang w:eastAsia="ko-KR"/>
        </w:rPr>
        <w:t xml:space="preserve">, </w:t>
      </w:r>
      <w:r>
        <w:t>musí  obsahovat:</w:t>
      </w:r>
    </w:p>
    <w:p w:rsidR="000A5EC1" w:rsidRDefault="000A5EC1" w:rsidP="00035C78">
      <w:pPr>
        <w:numPr>
          <w:ilvl w:val="0"/>
          <w:numId w:val="9"/>
        </w:numPr>
        <w:ind w:right="-650"/>
      </w:pPr>
      <w:r>
        <w:t>jméno a příjmení sportovce</w:t>
      </w:r>
    </w:p>
    <w:p w:rsidR="000A5EC1" w:rsidRDefault="000A5EC1" w:rsidP="00035C78">
      <w:pPr>
        <w:numPr>
          <w:ilvl w:val="0"/>
          <w:numId w:val="9"/>
        </w:numPr>
        <w:ind w:right="-650"/>
      </w:pPr>
      <w:r>
        <w:t>data narození</w:t>
      </w:r>
    </w:p>
    <w:p w:rsidR="000A5EC1" w:rsidRDefault="000A5EC1" w:rsidP="00035C78">
      <w:pPr>
        <w:numPr>
          <w:ilvl w:val="0"/>
          <w:numId w:val="9"/>
        </w:numPr>
        <w:ind w:right="-650"/>
      </w:pPr>
      <w:r>
        <w:t>adresu bydliště, PSČ</w:t>
      </w:r>
    </w:p>
    <w:p w:rsidR="000A5EC1" w:rsidRDefault="000A5EC1" w:rsidP="00035C78">
      <w:pPr>
        <w:numPr>
          <w:ilvl w:val="0"/>
          <w:numId w:val="9"/>
        </w:numPr>
        <w:ind w:right="-650"/>
      </w:pPr>
      <w:r>
        <w:t>členství v TJ/SK na území okresu Rychnov n.Kn.</w:t>
      </w:r>
    </w:p>
    <w:p w:rsidR="000A5EC1" w:rsidRDefault="000A5EC1" w:rsidP="00035C78">
      <w:pPr>
        <w:numPr>
          <w:ilvl w:val="0"/>
          <w:numId w:val="9"/>
        </w:numPr>
        <w:ind w:right="-650"/>
      </w:pPr>
      <w:r>
        <w:t xml:space="preserve">odvětví sportu a dosažené sportovní úspěchy v roce 2019  </w:t>
      </w:r>
    </w:p>
    <w:p w:rsidR="000A5EC1" w:rsidRDefault="000A5EC1" w:rsidP="002B488E">
      <w:pPr>
        <w:numPr>
          <w:ilvl w:val="0"/>
          <w:numId w:val="9"/>
        </w:numPr>
        <w:ind w:right="-650"/>
      </w:pPr>
      <w:r>
        <w:t xml:space="preserve">jméno navrhovatele.        </w:t>
      </w:r>
    </w:p>
    <w:p w:rsidR="000A5EC1" w:rsidRPr="00A46E58" w:rsidRDefault="000A5EC1" w:rsidP="00AA3EF5">
      <w:pPr>
        <w:rPr>
          <w:b/>
        </w:rPr>
      </w:pPr>
      <w:r>
        <w:t xml:space="preserve">4. </w:t>
      </w:r>
      <w:r w:rsidRPr="00A46E58">
        <w:rPr>
          <w:b/>
        </w:rPr>
        <w:t>Uzávěrka podávání návrhů na Okresní sdružení ČUS Rychnov nad Kněžnou, z. s.</w:t>
      </w:r>
    </w:p>
    <w:p w:rsidR="000A5EC1" w:rsidRPr="00A46E58" w:rsidRDefault="000A5EC1" w:rsidP="00AA3EF5">
      <w:pPr>
        <w:rPr>
          <w:b/>
        </w:rPr>
      </w:pPr>
      <w:r w:rsidRPr="00A46E58">
        <w:rPr>
          <w:b/>
        </w:rPr>
        <w:t xml:space="preserve">    </w:t>
      </w:r>
      <w:r>
        <w:rPr>
          <w:b/>
        </w:rPr>
        <w:t>je v pátek 3</w:t>
      </w:r>
      <w:r w:rsidRPr="00A46E58">
        <w:rPr>
          <w:b/>
        </w:rPr>
        <w:t>. ledna</w:t>
      </w:r>
      <w:r>
        <w:rPr>
          <w:b/>
        </w:rPr>
        <w:t xml:space="preserve"> 2020</w:t>
      </w:r>
      <w:r w:rsidRPr="00A46E58">
        <w:rPr>
          <w:b/>
        </w:rPr>
        <w:t>.</w:t>
      </w:r>
    </w:p>
    <w:p w:rsidR="000A5EC1" w:rsidRPr="00F14511" w:rsidRDefault="000A5EC1" w:rsidP="00F14511">
      <w:pPr>
        <w:ind w:right="-650"/>
        <w:rPr>
          <w:b/>
        </w:rPr>
      </w:pPr>
      <w:r>
        <w:t xml:space="preserve">5. Konečný výběr nejúspěšnějších sportovců provede výběrová komise ve </w:t>
      </w:r>
      <w:r w:rsidRPr="00F14511">
        <w:rPr>
          <w:b/>
        </w:rPr>
        <w:t>středu 8. ledna 2020.</w:t>
      </w:r>
    </w:p>
    <w:p w:rsidR="000A5EC1" w:rsidRDefault="000A5EC1" w:rsidP="00AA3EF5"/>
    <w:p w:rsidR="000A5EC1" w:rsidRDefault="000A5EC1" w:rsidP="008A02E4">
      <w:pPr>
        <w:jc w:val="center"/>
        <w:outlineLvl w:val="0"/>
      </w:pPr>
      <w:r>
        <w:rPr>
          <w:b/>
        </w:rPr>
        <w:t>IV.</w:t>
      </w:r>
      <w:r>
        <w:t xml:space="preserve">  </w:t>
      </w:r>
    </w:p>
    <w:p w:rsidR="000A5EC1" w:rsidRDefault="000A5EC1" w:rsidP="00AA3EF5">
      <w:r>
        <w:t xml:space="preserve"> </w:t>
      </w:r>
    </w:p>
    <w:p w:rsidR="000A5EC1" w:rsidRPr="003D2CFF" w:rsidRDefault="000A5EC1" w:rsidP="008A02E4">
      <w:pPr>
        <w:outlineLvl w:val="0"/>
        <w:rPr>
          <w:b/>
          <w:u w:val="single"/>
        </w:rPr>
      </w:pPr>
      <w:r>
        <w:t xml:space="preserve">   </w:t>
      </w:r>
      <w:r w:rsidRPr="003D2CFF">
        <w:rPr>
          <w:b/>
          <w:u w:val="single"/>
        </w:rPr>
        <w:t>Organizační pokyny</w:t>
      </w:r>
    </w:p>
    <w:p w:rsidR="000A5EC1" w:rsidRDefault="000A5EC1" w:rsidP="008A02E4">
      <w:pPr>
        <w:outlineLvl w:val="0"/>
      </w:pPr>
      <w:r w:rsidRPr="00FA4647">
        <w:t>1 Nominaci</w:t>
      </w:r>
      <w:r>
        <w:rPr>
          <w:b/>
        </w:rPr>
        <w:t xml:space="preserve"> </w:t>
      </w:r>
      <w:r>
        <w:t xml:space="preserve">sportovců provede výběrová komise OS ČUS Rychnov nad Kněžnou, z. s. ve </w:t>
      </w:r>
    </w:p>
    <w:p w:rsidR="000A5EC1" w:rsidRDefault="000A5EC1" w:rsidP="003F4CE6">
      <w:r>
        <w:t xml:space="preserve">složení: Ing. Jiří Bartoš, Mgr.Jan Langr, František  Jehlička, Miroslav Sixta, Dagmar </w:t>
      </w:r>
    </w:p>
    <w:p w:rsidR="000A5EC1" w:rsidRDefault="000A5EC1" w:rsidP="00AA3EF5">
      <w:r>
        <w:t xml:space="preserve">             Hubálková, Václav Dušek, Ladislav Martínek, ing. Zdeněk Vítek, </w:t>
      </w:r>
      <w:r>
        <w:tab/>
        <w:t xml:space="preserve">     </w:t>
      </w:r>
    </w:p>
    <w:p w:rsidR="000A5EC1" w:rsidRDefault="000A5EC1" w:rsidP="008A02E4">
      <w:pPr>
        <w:outlineLvl w:val="0"/>
      </w:pPr>
      <w:r>
        <w:t xml:space="preserve">             Ing..Ivana Skřítecká a Mgr. Jana Drejslová</w:t>
      </w:r>
    </w:p>
    <w:p w:rsidR="000A5EC1" w:rsidRDefault="000A5EC1" w:rsidP="00AA3EF5">
      <w:r>
        <w:t xml:space="preserve">2.Výběrová komise vybírá sportovce z nominací zaslaných na OS ČUS Rychnov nad </w:t>
      </w:r>
    </w:p>
    <w:p w:rsidR="000A5EC1" w:rsidRDefault="000A5EC1" w:rsidP="00AA3EF5">
      <w:r>
        <w:t xml:space="preserve">    Kněžnou, z.s. a  sestavuje pořadí podle získaných bodů v jednotlivých kategoriích</w:t>
      </w:r>
    </w:p>
    <w:p w:rsidR="000A5EC1" w:rsidRDefault="000A5EC1" w:rsidP="00AA3EF5"/>
    <w:p w:rsidR="000A5EC1" w:rsidRDefault="000A5EC1" w:rsidP="00AA3EF5"/>
    <w:p w:rsidR="000A5EC1" w:rsidRDefault="000A5EC1" w:rsidP="00AA3EF5">
      <w:r>
        <w:br/>
        <w:t>V Rychnově nad Kněžnou dne  23. října 1019</w:t>
      </w:r>
    </w:p>
    <w:p w:rsidR="000A5EC1" w:rsidRDefault="000A5EC1" w:rsidP="00AA3EF5"/>
    <w:p w:rsidR="000A5EC1" w:rsidRDefault="000A5EC1" w:rsidP="00AA3EF5"/>
    <w:p w:rsidR="000A5EC1" w:rsidRDefault="000A5EC1" w:rsidP="00AA3EF5">
      <w:r>
        <w:t xml:space="preserve"> </w:t>
      </w:r>
    </w:p>
    <w:p w:rsidR="000A5EC1" w:rsidRDefault="000A5EC1" w:rsidP="00AA3EF5">
      <w:r>
        <w:t>.</w:t>
      </w:r>
    </w:p>
    <w:p w:rsidR="000A5EC1" w:rsidRDefault="000A5EC1" w:rsidP="00AA3EF5"/>
    <w:p w:rsidR="000A5EC1" w:rsidRDefault="000A5EC1" w:rsidP="00AA3EF5"/>
    <w:p w:rsidR="000A5EC1" w:rsidRDefault="000A5EC1" w:rsidP="009936F1">
      <w:r>
        <w:t>.</w:t>
      </w:r>
    </w:p>
    <w:p w:rsidR="000A5EC1" w:rsidRDefault="000A5EC1" w:rsidP="00AA3EF5"/>
    <w:p w:rsidR="000A5EC1" w:rsidRPr="009F40BF" w:rsidRDefault="000A5EC1" w:rsidP="00AA3EF5">
      <w:r>
        <w:t xml:space="preserve">   </w:t>
      </w:r>
    </w:p>
    <w:sectPr w:rsidR="000A5EC1" w:rsidRPr="009F40BF" w:rsidSect="00BE6098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C1" w:rsidRDefault="000A5EC1">
      <w:r>
        <w:separator/>
      </w:r>
    </w:p>
  </w:endnote>
  <w:endnote w:type="continuationSeparator" w:id="0">
    <w:p w:rsidR="000A5EC1" w:rsidRDefault="000A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ąŮĹ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1" w:rsidRDefault="000A5EC1" w:rsidP="00433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EC1" w:rsidRDefault="000A5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1" w:rsidRDefault="000A5EC1" w:rsidP="00433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5EC1" w:rsidRDefault="000A5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C1" w:rsidRDefault="000A5EC1">
      <w:r>
        <w:separator/>
      </w:r>
    </w:p>
  </w:footnote>
  <w:footnote w:type="continuationSeparator" w:id="0">
    <w:p w:rsidR="000A5EC1" w:rsidRDefault="000A5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AB"/>
    <w:multiLevelType w:val="hybridMultilevel"/>
    <w:tmpl w:val="B22E1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E70EF"/>
    <w:multiLevelType w:val="hybridMultilevel"/>
    <w:tmpl w:val="99BEA6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730F2"/>
    <w:multiLevelType w:val="hybridMultilevel"/>
    <w:tmpl w:val="DCAEC0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12879"/>
    <w:multiLevelType w:val="hybridMultilevel"/>
    <w:tmpl w:val="7020D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82B4E"/>
    <w:multiLevelType w:val="hybridMultilevel"/>
    <w:tmpl w:val="27180E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170C2"/>
    <w:multiLevelType w:val="hybridMultilevel"/>
    <w:tmpl w:val="E4E0EF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402D1"/>
    <w:multiLevelType w:val="hybridMultilevel"/>
    <w:tmpl w:val="6F16F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C2868"/>
    <w:multiLevelType w:val="hybridMultilevel"/>
    <w:tmpl w:val="0CCA1ABA"/>
    <w:lvl w:ilvl="0" w:tplc="040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FA6CD5"/>
    <w:multiLevelType w:val="hybridMultilevel"/>
    <w:tmpl w:val="7E982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EF5"/>
    <w:rsid w:val="000070C9"/>
    <w:rsid w:val="00024CE7"/>
    <w:rsid w:val="00032E96"/>
    <w:rsid w:val="00035C78"/>
    <w:rsid w:val="00053062"/>
    <w:rsid w:val="00070CBB"/>
    <w:rsid w:val="00071F18"/>
    <w:rsid w:val="00073BE6"/>
    <w:rsid w:val="00081402"/>
    <w:rsid w:val="0008450E"/>
    <w:rsid w:val="000960C8"/>
    <w:rsid w:val="000A5EC1"/>
    <w:rsid w:val="000B1F66"/>
    <w:rsid w:val="000B7B4F"/>
    <w:rsid w:val="000D0DC1"/>
    <w:rsid w:val="000D24DD"/>
    <w:rsid w:val="000D5F35"/>
    <w:rsid w:val="000E4C14"/>
    <w:rsid w:val="000F393F"/>
    <w:rsid w:val="00100F1D"/>
    <w:rsid w:val="00103C1B"/>
    <w:rsid w:val="00104D42"/>
    <w:rsid w:val="0013151A"/>
    <w:rsid w:val="00134FCB"/>
    <w:rsid w:val="00155791"/>
    <w:rsid w:val="00166AD1"/>
    <w:rsid w:val="0018132D"/>
    <w:rsid w:val="00191377"/>
    <w:rsid w:val="001A69C1"/>
    <w:rsid w:val="001B191D"/>
    <w:rsid w:val="001B399F"/>
    <w:rsid w:val="001D4C7B"/>
    <w:rsid w:val="0020394C"/>
    <w:rsid w:val="0020636E"/>
    <w:rsid w:val="00215E81"/>
    <w:rsid w:val="0023593F"/>
    <w:rsid w:val="00243101"/>
    <w:rsid w:val="00245216"/>
    <w:rsid w:val="002524BC"/>
    <w:rsid w:val="00254E42"/>
    <w:rsid w:val="00280DC2"/>
    <w:rsid w:val="00295467"/>
    <w:rsid w:val="002B488E"/>
    <w:rsid w:val="002C68A9"/>
    <w:rsid w:val="002D4888"/>
    <w:rsid w:val="002D5ABC"/>
    <w:rsid w:val="002F6E7C"/>
    <w:rsid w:val="003014EB"/>
    <w:rsid w:val="00311B96"/>
    <w:rsid w:val="003177D4"/>
    <w:rsid w:val="0032588E"/>
    <w:rsid w:val="00333E0F"/>
    <w:rsid w:val="00350B5B"/>
    <w:rsid w:val="00353D7B"/>
    <w:rsid w:val="00357B96"/>
    <w:rsid w:val="00365293"/>
    <w:rsid w:val="003754B8"/>
    <w:rsid w:val="003816ED"/>
    <w:rsid w:val="00381FF2"/>
    <w:rsid w:val="003A0064"/>
    <w:rsid w:val="003A1949"/>
    <w:rsid w:val="003B4DBD"/>
    <w:rsid w:val="003C1B0E"/>
    <w:rsid w:val="003C4763"/>
    <w:rsid w:val="003C5C28"/>
    <w:rsid w:val="003D2CFF"/>
    <w:rsid w:val="003D6AC8"/>
    <w:rsid w:val="003E7255"/>
    <w:rsid w:val="003F4CE6"/>
    <w:rsid w:val="003F69E1"/>
    <w:rsid w:val="003F700F"/>
    <w:rsid w:val="00412578"/>
    <w:rsid w:val="00415E69"/>
    <w:rsid w:val="004217E4"/>
    <w:rsid w:val="004236C4"/>
    <w:rsid w:val="00424B4F"/>
    <w:rsid w:val="004332E4"/>
    <w:rsid w:val="0044174B"/>
    <w:rsid w:val="00453B87"/>
    <w:rsid w:val="00454F28"/>
    <w:rsid w:val="00456E36"/>
    <w:rsid w:val="00474EE9"/>
    <w:rsid w:val="004818D8"/>
    <w:rsid w:val="00496B39"/>
    <w:rsid w:val="004A68E8"/>
    <w:rsid w:val="004B40A1"/>
    <w:rsid w:val="004C1F3A"/>
    <w:rsid w:val="004C4645"/>
    <w:rsid w:val="004F76F9"/>
    <w:rsid w:val="00505C46"/>
    <w:rsid w:val="00524AE8"/>
    <w:rsid w:val="005278F7"/>
    <w:rsid w:val="0054184C"/>
    <w:rsid w:val="00551F4E"/>
    <w:rsid w:val="0056679F"/>
    <w:rsid w:val="00573CAD"/>
    <w:rsid w:val="00573E2A"/>
    <w:rsid w:val="0059076F"/>
    <w:rsid w:val="00590836"/>
    <w:rsid w:val="005941DC"/>
    <w:rsid w:val="005B2F03"/>
    <w:rsid w:val="005C7E22"/>
    <w:rsid w:val="005D2F83"/>
    <w:rsid w:val="005D31ED"/>
    <w:rsid w:val="005D5061"/>
    <w:rsid w:val="006105A8"/>
    <w:rsid w:val="00612A57"/>
    <w:rsid w:val="00620CE0"/>
    <w:rsid w:val="006357D1"/>
    <w:rsid w:val="00635E2F"/>
    <w:rsid w:val="00640B7F"/>
    <w:rsid w:val="006421E0"/>
    <w:rsid w:val="006712A0"/>
    <w:rsid w:val="006823E7"/>
    <w:rsid w:val="006835D9"/>
    <w:rsid w:val="00693BA5"/>
    <w:rsid w:val="006C0A4D"/>
    <w:rsid w:val="006C41AD"/>
    <w:rsid w:val="006C449F"/>
    <w:rsid w:val="006C6482"/>
    <w:rsid w:val="006D0289"/>
    <w:rsid w:val="006E331A"/>
    <w:rsid w:val="006F1E3D"/>
    <w:rsid w:val="006F36FB"/>
    <w:rsid w:val="007244FA"/>
    <w:rsid w:val="0073193A"/>
    <w:rsid w:val="00732DBD"/>
    <w:rsid w:val="0074041B"/>
    <w:rsid w:val="007500CC"/>
    <w:rsid w:val="00776F01"/>
    <w:rsid w:val="00783072"/>
    <w:rsid w:val="00785458"/>
    <w:rsid w:val="007877CD"/>
    <w:rsid w:val="00794499"/>
    <w:rsid w:val="00795D21"/>
    <w:rsid w:val="007A652E"/>
    <w:rsid w:val="007B1B54"/>
    <w:rsid w:val="007E511D"/>
    <w:rsid w:val="007F2292"/>
    <w:rsid w:val="008032FE"/>
    <w:rsid w:val="00833920"/>
    <w:rsid w:val="00835AEB"/>
    <w:rsid w:val="00853D6E"/>
    <w:rsid w:val="00877E72"/>
    <w:rsid w:val="00884F61"/>
    <w:rsid w:val="00892681"/>
    <w:rsid w:val="008945EF"/>
    <w:rsid w:val="0089753A"/>
    <w:rsid w:val="008A02E4"/>
    <w:rsid w:val="008A11A6"/>
    <w:rsid w:val="008A3506"/>
    <w:rsid w:val="008D55BC"/>
    <w:rsid w:val="008E7A86"/>
    <w:rsid w:val="008F3C92"/>
    <w:rsid w:val="00900394"/>
    <w:rsid w:val="00901CD9"/>
    <w:rsid w:val="009105D8"/>
    <w:rsid w:val="009230BA"/>
    <w:rsid w:val="00924855"/>
    <w:rsid w:val="009320D9"/>
    <w:rsid w:val="0094480E"/>
    <w:rsid w:val="0097264D"/>
    <w:rsid w:val="0097301A"/>
    <w:rsid w:val="00983D4E"/>
    <w:rsid w:val="00987E57"/>
    <w:rsid w:val="009936F1"/>
    <w:rsid w:val="009A358E"/>
    <w:rsid w:val="009C3F24"/>
    <w:rsid w:val="009C6F77"/>
    <w:rsid w:val="009D451C"/>
    <w:rsid w:val="009D603C"/>
    <w:rsid w:val="009E1C8E"/>
    <w:rsid w:val="009E3654"/>
    <w:rsid w:val="009F40BF"/>
    <w:rsid w:val="009F4899"/>
    <w:rsid w:val="009F510D"/>
    <w:rsid w:val="00A0449D"/>
    <w:rsid w:val="00A15AFB"/>
    <w:rsid w:val="00A23140"/>
    <w:rsid w:val="00A249E4"/>
    <w:rsid w:val="00A3654A"/>
    <w:rsid w:val="00A4229C"/>
    <w:rsid w:val="00A46E58"/>
    <w:rsid w:val="00A473F0"/>
    <w:rsid w:val="00A620BA"/>
    <w:rsid w:val="00A81106"/>
    <w:rsid w:val="00A841B9"/>
    <w:rsid w:val="00A8760D"/>
    <w:rsid w:val="00A9642D"/>
    <w:rsid w:val="00AA3EF5"/>
    <w:rsid w:val="00AA7693"/>
    <w:rsid w:val="00AB1EB1"/>
    <w:rsid w:val="00AB3349"/>
    <w:rsid w:val="00AC507D"/>
    <w:rsid w:val="00AE1F14"/>
    <w:rsid w:val="00AF274C"/>
    <w:rsid w:val="00B0212D"/>
    <w:rsid w:val="00B0615D"/>
    <w:rsid w:val="00B069DA"/>
    <w:rsid w:val="00B12737"/>
    <w:rsid w:val="00B235E7"/>
    <w:rsid w:val="00B30D4F"/>
    <w:rsid w:val="00B310DB"/>
    <w:rsid w:val="00B50C61"/>
    <w:rsid w:val="00B511DE"/>
    <w:rsid w:val="00B73E38"/>
    <w:rsid w:val="00B802AD"/>
    <w:rsid w:val="00B839E8"/>
    <w:rsid w:val="00B84B0D"/>
    <w:rsid w:val="00B87C16"/>
    <w:rsid w:val="00B90EA9"/>
    <w:rsid w:val="00B95FA0"/>
    <w:rsid w:val="00BA4C0E"/>
    <w:rsid w:val="00BA52EA"/>
    <w:rsid w:val="00BA6A6B"/>
    <w:rsid w:val="00BB76DE"/>
    <w:rsid w:val="00BC3DB5"/>
    <w:rsid w:val="00BD008D"/>
    <w:rsid w:val="00BD2292"/>
    <w:rsid w:val="00BE21C9"/>
    <w:rsid w:val="00BE3FE6"/>
    <w:rsid w:val="00BE6098"/>
    <w:rsid w:val="00BE6FC6"/>
    <w:rsid w:val="00C022B3"/>
    <w:rsid w:val="00C03EB2"/>
    <w:rsid w:val="00C20230"/>
    <w:rsid w:val="00C2134E"/>
    <w:rsid w:val="00C21900"/>
    <w:rsid w:val="00C305FF"/>
    <w:rsid w:val="00C3118A"/>
    <w:rsid w:val="00C53D6A"/>
    <w:rsid w:val="00C57750"/>
    <w:rsid w:val="00C8325F"/>
    <w:rsid w:val="00C931EE"/>
    <w:rsid w:val="00C93809"/>
    <w:rsid w:val="00C94879"/>
    <w:rsid w:val="00CA735B"/>
    <w:rsid w:val="00CC3699"/>
    <w:rsid w:val="00CC48CE"/>
    <w:rsid w:val="00D0403E"/>
    <w:rsid w:val="00D10DFD"/>
    <w:rsid w:val="00D14B65"/>
    <w:rsid w:val="00D2486B"/>
    <w:rsid w:val="00D34DDB"/>
    <w:rsid w:val="00D35FB5"/>
    <w:rsid w:val="00D52217"/>
    <w:rsid w:val="00D57475"/>
    <w:rsid w:val="00D776F0"/>
    <w:rsid w:val="00D90FA2"/>
    <w:rsid w:val="00D92425"/>
    <w:rsid w:val="00DB73C6"/>
    <w:rsid w:val="00DD17F9"/>
    <w:rsid w:val="00DD4EFF"/>
    <w:rsid w:val="00DD76BE"/>
    <w:rsid w:val="00DD77A1"/>
    <w:rsid w:val="00DD77C6"/>
    <w:rsid w:val="00DF0F41"/>
    <w:rsid w:val="00E26108"/>
    <w:rsid w:val="00E35F3F"/>
    <w:rsid w:val="00E51192"/>
    <w:rsid w:val="00E709EA"/>
    <w:rsid w:val="00E76252"/>
    <w:rsid w:val="00E82073"/>
    <w:rsid w:val="00E944D1"/>
    <w:rsid w:val="00EB4008"/>
    <w:rsid w:val="00EB4772"/>
    <w:rsid w:val="00EB6D64"/>
    <w:rsid w:val="00ED2315"/>
    <w:rsid w:val="00F14511"/>
    <w:rsid w:val="00F23AD8"/>
    <w:rsid w:val="00F24EF2"/>
    <w:rsid w:val="00F355EE"/>
    <w:rsid w:val="00F56C94"/>
    <w:rsid w:val="00F573A0"/>
    <w:rsid w:val="00F578BC"/>
    <w:rsid w:val="00F65225"/>
    <w:rsid w:val="00F71AF4"/>
    <w:rsid w:val="00F75EB2"/>
    <w:rsid w:val="00F826CD"/>
    <w:rsid w:val="00F920CC"/>
    <w:rsid w:val="00FA4647"/>
    <w:rsid w:val="00FB5D02"/>
    <w:rsid w:val="00FC5E6B"/>
    <w:rsid w:val="00FE48BB"/>
    <w:rsid w:val="00FE580F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22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2A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422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A1"/>
    <w:rPr>
      <w:sz w:val="0"/>
      <w:szCs w:val="0"/>
    </w:rPr>
  </w:style>
  <w:style w:type="character" w:styleId="Hyperlink">
    <w:name w:val="Hyperlink"/>
    <w:basedOn w:val="DefaultParagraphFont"/>
    <w:uiPriority w:val="99"/>
    <w:rsid w:val="00DD4EF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A02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2A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tvrychn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506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Královéhradecké  krajské sdružení ČSTV ve spolupráci se Všesportovním kolegiem KHK</dc:title>
  <dc:subject/>
  <dc:creator>cstv</dc:creator>
  <cp:keywords/>
  <dc:description/>
  <cp:lastModifiedBy>pc</cp:lastModifiedBy>
  <cp:revision>3</cp:revision>
  <cp:lastPrinted>2019-10-15T10:11:00Z</cp:lastPrinted>
  <dcterms:created xsi:type="dcterms:W3CDTF">2019-10-21T10:24:00Z</dcterms:created>
  <dcterms:modified xsi:type="dcterms:W3CDTF">2019-10-23T18:48:00Z</dcterms:modified>
</cp:coreProperties>
</file>